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E" w:rsidRDefault="005F64EE" w:rsidP="00982F48">
      <w:pPr>
        <w:rPr>
          <w:rStyle w:val="Sidetal"/>
        </w:rPr>
      </w:pPr>
      <w:bookmarkStart w:id="0" w:name="_GoBack"/>
      <w:bookmarkEnd w:id="0"/>
    </w:p>
    <w:p w:rsidR="00982F48" w:rsidRPr="00982F48" w:rsidRDefault="0088776C" w:rsidP="00982F48">
      <w:pPr>
        <w:rPr>
          <w:rStyle w:val="Sidetal"/>
        </w:rPr>
      </w:pPr>
      <w:r>
        <w:rPr>
          <w:rStyle w:val="Sidetal"/>
        </w:rPr>
        <w:t>Tekst til vandværkets hjemmeside</w:t>
      </w:r>
    </w:p>
    <w:p w:rsidR="0023560A" w:rsidRDefault="0023560A" w:rsidP="005E38BC">
      <w:pPr>
        <w:rPr>
          <w:rFonts w:cstheme="minorHAnsi"/>
          <w:color w:val="404040" w:themeColor="text1" w:themeTint="BF"/>
          <w:sz w:val="18"/>
          <w:szCs w:val="18"/>
        </w:rPr>
      </w:pPr>
    </w:p>
    <w:p w:rsidR="00240D12" w:rsidRDefault="00240D12" w:rsidP="005E38BC">
      <w:pPr>
        <w:rPr>
          <w:rFonts w:cstheme="minorHAnsi"/>
          <w:color w:val="404040" w:themeColor="text1" w:themeTint="BF"/>
          <w:sz w:val="18"/>
          <w:szCs w:val="18"/>
        </w:rPr>
      </w:pPr>
    </w:p>
    <w:p w:rsidR="005E38BC" w:rsidRPr="00240D12" w:rsidRDefault="0088776C" w:rsidP="00841B2C">
      <w:pPr>
        <w:ind w:left="6520" w:firstLine="1304"/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  <w:t>Oktober</w:t>
      </w:r>
      <w:r w:rsidR="00240D12" w:rsidRPr="00240D12"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  <w:t xml:space="preserve"> 2015</w:t>
      </w:r>
    </w:p>
    <w:p w:rsidR="00841B2C" w:rsidRDefault="00841B2C" w:rsidP="00841B2C">
      <w:pPr>
        <w:rPr>
          <w:b/>
          <w:sz w:val="28"/>
          <w:szCs w:val="28"/>
        </w:rPr>
      </w:pPr>
    </w:p>
    <w:p w:rsidR="0088776C" w:rsidRDefault="0088776C" w:rsidP="0088776C">
      <w:pPr>
        <w:spacing w:line="240" w:lineRule="auto"/>
        <w:rPr>
          <w:b/>
        </w:rPr>
      </w:pPr>
    </w:p>
    <w:p w:rsidR="0088776C" w:rsidRDefault="0088776C" w:rsidP="0088776C">
      <w:pPr>
        <w:spacing w:line="240" w:lineRule="auto"/>
        <w:rPr>
          <w:b/>
        </w:rPr>
      </w:pPr>
    </w:p>
    <w:p w:rsidR="0088776C" w:rsidRPr="00D46D41" w:rsidRDefault="0088776C" w:rsidP="0088776C">
      <w:pPr>
        <w:spacing w:line="240" w:lineRule="auto"/>
        <w:rPr>
          <w:b/>
        </w:rPr>
      </w:pPr>
      <w:r w:rsidRPr="00D46D41">
        <w:rPr>
          <w:b/>
        </w:rPr>
        <w:t>Energistyrelsen foreslår ny tekst til vandværkets regulativ</w:t>
      </w:r>
    </w:p>
    <w:p w:rsidR="0088776C" w:rsidRDefault="0088776C" w:rsidP="0088776C">
      <w:pPr>
        <w:spacing w:line="240" w:lineRule="auto"/>
      </w:pPr>
      <w:r>
        <w:t>Foreslået ny tekst på grundlag af forbrugerklagelovens § 4: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Forbrugere kan indbringe klager vedrørende tvister med vandforsyningen for: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Konkurrence- og Forbrugerstyrelsen</w:t>
      </w:r>
      <w:r>
        <w:br/>
        <w:t>Carl Jacobsens Vej 35</w:t>
      </w:r>
      <w:r>
        <w:br/>
        <w:t>2500 Valby</w:t>
      </w:r>
      <w:r>
        <w:br/>
        <w:t>www.forbrug.dk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Denne klageadgang er fastsat i forbrugerklagelovens kapitel 5 om mediation. Dette koster 100 kr., som ikke tilbagebetales. Er der ikke fundet en mindelig løsning ved mediation, kan der klages til Forbruge</w:t>
      </w:r>
      <w:r>
        <w:t>r</w:t>
      </w:r>
      <w:r>
        <w:t>klagenævnet. Dette koster 400 kr. Dette beløb tilbagebetales, hvis klageren får medhold.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Konkurrence- og Forbrugerstyrelsen kan fastsætte beløbsmæssige over- og undergrænser m.v. for størrelsen på det omtvistede beløb, som betingelse for indbringelse af klager. Læs nærmere herom på www.forbrug.dk.</w:t>
      </w:r>
    </w:p>
    <w:p w:rsidR="0088776C" w:rsidRDefault="0088776C" w:rsidP="0088776C">
      <w:pPr>
        <w:spacing w:line="240" w:lineRule="auto"/>
        <w:rPr>
          <w:b/>
        </w:rPr>
      </w:pPr>
    </w:p>
    <w:p w:rsidR="0088776C" w:rsidRPr="00D46D41" w:rsidRDefault="0088776C" w:rsidP="0088776C">
      <w:pPr>
        <w:spacing w:line="240" w:lineRule="auto"/>
        <w:rPr>
          <w:b/>
        </w:rPr>
      </w:pPr>
      <w:r w:rsidRPr="00D46D41">
        <w:rPr>
          <w:b/>
        </w:rPr>
        <w:t>Tidligere tekst</w:t>
      </w:r>
    </w:p>
    <w:p w:rsidR="0088776C" w:rsidRDefault="0088776C" w:rsidP="0088776C">
      <w:pPr>
        <w:spacing w:line="240" w:lineRule="auto"/>
      </w:pPr>
      <w:r>
        <w:t>Teksten er erstatning for teksten i den hidtil gældende vejledning om normalregulativ for almene vandforsyninger, Naturstyrelsen, 2014:</w:t>
      </w:r>
    </w:p>
    <w:p w:rsidR="0088776C" w:rsidRDefault="0088776C" w:rsidP="0088776C">
      <w:pPr>
        <w:spacing w:line="240" w:lineRule="auto"/>
      </w:pPr>
    </w:p>
    <w:p w:rsidR="0088776C" w:rsidRDefault="0088776C" w:rsidP="0088776C">
      <w:pPr>
        <w:spacing w:line="240" w:lineRule="auto"/>
      </w:pPr>
      <w:r>
        <w:t>Forbrugerklagenævnet kan behandle klager fra forbrugere over vandforsyningens afgørelser, herunder om overholdelse af regulativets bestemmelser, hvorvidt opkrævning af takster m.v. sker i overen</w:t>
      </w:r>
      <w:r>
        <w:t>s</w:t>
      </w:r>
      <w:r>
        <w:t>stemmelse med regulativet, forældelse af fordringer, konsekvensen af fejl på en vandmåler samt fo</w:t>
      </w:r>
      <w:r>
        <w:t>r</w:t>
      </w:r>
      <w:r>
        <w:t>tolkning af takstbladets overensstemmelse med regulativet.</w:t>
      </w:r>
    </w:p>
    <w:p w:rsidR="005E38BC" w:rsidRDefault="005E38BC" w:rsidP="0088776C">
      <w:pPr>
        <w:rPr>
          <w:rFonts w:asciiTheme="minorHAnsi" w:hAnsiTheme="minorHAnsi" w:cs="Arial"/>
          <w:b/>
          <w:color w:val="252525"/>
          <w:sz w:val="28"/>
          <w:szCs w:val="28"/>
          <w:shd w:val="clear" w:color="auto" w:fill="FFFFFF"/>
        </w:rPr>
      </w:pPr>
    </w:p>
    <w:sectPr w:rsidR="005E38BC" w:rsidSect="00841B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35" w:rsidRDefault="004C0635" w:rsidP="008736FC">
      <w:pPr>
        <w:spacing w:line="240" w:lineRule="auto"/>
      </w:pPr>
      <w:r>
        <w:separator/>
      </w:r>
    </w:p>
  </w:endnote>
  <w:endnote w:type="continuationSeparator" w:id="0">
    <w:p w:rsidR="004C0635" w:rsidRDefault="004C0635" w:rsidP="0087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EE" w:rsidRDefault="005F64EE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:rsidR="009A515D" w:rsidRPr="00240D12" w:rsidRDefault="009A515D" w:rsidP="009A515D">
    <w:pPr>
      <w:rPr>
        <w:rFonts w:cstheme="minorHAnsi"/>
        <w:b/>
        <w:color w:val="808080" w:themeColor="background1" w:themeShade="80"/>
        <w:sz w:val="20"/>
        <w:szCs w:val="20"/>
      </w:rPr>
    </w:pPr>
    <w:r w:rsidRPr="00240D12">
      <w:rPr>
        <w:rFonts w:cstheme="minorHAnsi"/>
        <w:b/>
        <w:color w:val="808080" w:themeColor="background1" w:themeShade="80"/>
        <w:sz w:val="20"/>
        <w:szCs w:val="20"/>
      </w:rPr>
      <w:t xml:space="preserve">Danske Vandværker </w:t>
    </w:r>
  </w:p>
  <w:p w:rsidR="005F64EE" w:rsidRPr="00240D12" w:rsidRDefault="005F64EE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  <w:r w:rsidRPr="00240D12">
      <w:rPr>
        <w:rFonts w:cstheme="minorHAnsi"/>
        <w:color w:val="808080" w:themeColor="background1" w:themeShade="80"/>
        <w:sz w:val="18"/>
        <w:szCs w:val="18"/>
      </w:rPr>
      <w:t>Solrød Center 20 C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info@danskevv.dk.dk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Tlf.: 56 14 42 42</w:t>
    </w:r>
  </w:p>
  <w:p w:rsidR="005F64EE" w:rsidRPr="00240D12" w:rsidRDefault="005F64EE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  <w:r w:rsidRPr="00240D12">
      <w:rPr>
        <w:rFonts w:cstheme="minorHAnsi"/>
        <w:color w:val="808080" w:themeColor="background1" w:themeShade="80"/>
        <w:sz w:val="18"/>
        <w:szCs w:val="18"/>
      </w:rPr>
      <w:t>2680 Solrød Strand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www.danskevv.dk</w:t>
    </w:r>
    <w:r w:rsidRPr="00240D12">
      <w:rPr>
        <w:rFonts w:cstheme="minorHAnsi"/>
        <w:color w:val="808080" w:themeColor="background1" w:themeShade="80"/>
        <w:sz w:val="18"/>
        <w:szCs w:val="18"/>
      </w:rPr>
      <w:tab/>
      <w:t>CVR: 9513 9655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35" w:rsidRDefault="004C0635" w:rsidP="008736FC">
      <w:pPr>
        <w:spacing w:line="240" w:lineRule="auto"/>
      </w:pPr>
      <w:r>
        <w:separator/>
      </w:r>
    </w:p>
  </w:footnote>
  <w:footnote w:type="continuationSeparator" w:id="0">
    <w:p w:rsidR="004C0635" w:rsidRDefault="004C0635" w:rsidP="0087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FA" w:rsidRDefault="00275BFA">
    <w:pPr>
      <w:pStyle w:val="Sidehoved"/>
    </w:pPr>
  </w:p>
  <w:p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275BFA" w:rsidP="005F64EE">
          <w:r>
            <w:rPr>
              <w:noProof/>
            </w:rPr>
            <w:drawing>
              <wp:inline distT="0" distB="0" distL="0" distR="0" wp14:anchorId="618E574F" wp14:editId="7DB801AD">
                <wp:extent cx="1944000" cy="805559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805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275BFA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C"/>
    <w:rsid w:val="0007370D"/>
    <w:rsid w:val="00165B86"/>
    <w:rsid w:val="001C4B20"/>
    <w:rsid w:val="001E7AF2"/>
    <w:rsid w:val="002216A4"/>
    <w:rsid w:val="0023560A"/>
    <w:rsid w:val="00240D12"/>
    <w:rsid w:val="0027202C"/>
    <w:rsid w:val="00275BFA"/>
    <w:rsid w:val="002808A1"/>
    <w:rsid w:val="002D21E1"/>
    <w:rsid w:val="002E68D9"/>
    <w:rsid w:val="003468CE"/>
    <w:rsid w:val="00351C46"/>
    <w:rsid w:val="00422C51"/>
    <w:rsid w:val="00442AEC"/>
    <w:rsid w:val="004A6AEF"/>
    <w:rsid w:val="004C0635"/>
    <w:rsid w:val="004E1029"/>
    <w:rsid w:val="0050142F"/>
    <w:rsid w:val="005638F1"/>
    <w:rsid w:val="005963B2"/>
    <w:rsid w:val="005B4577"/>
    <w:rsid w:val="005D4EC7"/>
    <w:rsid w:val="005E38BC"/>
    <w:rsid w:val="005E781F"/>
    <w:rsid w:val="005F64EE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8776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C3D83"/>
    <w:rsid w:val="00AC7542"/>
    <w:rsid w:val="00B03BDF"/>
    <w:rsid w:val="00B3747C"/>
    <w:rsid w:val="00B446D4"/>
    <w:rsid w:val="00C16287"/>
    <w:rsid w:val="00C20309"/>
    <w:rsid w:val="00C360D2"/>
    <w:rsid w:val="00C548A8"/>
    <w:rsid w:val="00CB1CBC"/>
    <w:rsid w:val="00CB7B32"/>
    <w:rsid w:val="00D67290"/>
    <w:rsid w:val="00DA3B62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32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1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32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Danske%20Vandv&#230;rker%20brevpapir\DV_skabelon_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B37B-99CC-409D-9F39-C2AF3DC8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DV_skabelon_brev</Template>
  <TotalTime>0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Torsten B. Hvidt</cp:lastModifiedBy>
  <cp:revision>2</cp:revision>
  <cp:lastPrinted>2015-09-07T10:40:00Z</cp:lastPrinted>
  <dcterms:created xsi:type="dcterms:W3CDTF">2015-10-03T12:45:00Z</dcterms:created>
  <dcterms:modified xsi:type="dcterms:W3CDTF">2015-10-03T12:45:00Z</dcterms:modified>
</cp:coreProperties>
</file>